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</w:pPr>
      <w:bookmarkStart w:id="0" w:name="_GoBack"/>
      <w:bookmarkEnd w:id="0"/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771E4D" w:rsidRDefault="00771E4D">
      <w:pPr>
        <w:ind w:right="-1"/>
        <w:rPr>
          <w:b/>
          <w:sz w:val="14"/>
        </w:rPr>
      </w:pPr>
    </w:p>
    <w:p w:rsidR="00315009" w:rsidRDefault="00315009" w:rsidP="003150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4E0C" w:rsidRPr="00311E42" w:rsidRDefault="00012B9B" w:rsidP="00474E0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E42">
        <w:rPr>
          <w:rFonts w:ascii="Arial" w:hAnsi="Arial" w:cs="Arial"/>
          <w:b/>
          <w:bCs/>
          <w:sz w:val="24"/>
          <w:szCs w:val="24"/>
        </w:rPr>
        <w:t>АДМИНИСТРАЦИЯ   АЛЕКСАНДРОВСКОГО</w:t>
      </w:r>
      <w:r w:rsidR="00474E0C" w:rsidRPr="00311E42">
        <w:rPr>
          <w:rFonts w:ascii="Arial" w:hAnsi="Arial" w:cs="Arial"/>
          <w:b/>
          <w:bCs/>
          <w:sz w:val="24"/>
          <w:szCs w:val="24"/>
        </w:rPr>
        <w:t xml:space="preserve">  СЕЛЬСКОГО  ПОСЕЛЕНИЯ  ИЛОВЛИНСКОГО  МУНИЦИПАЛЬНОГО РАЙОНА   ВОЛГОГРАДСКОЙ   ОБЛАСТИ</w:t>
      </w:r>
    </w:p>
    <w:p w:rsidR="00474E0C" w:rsidRPr="00311E42" w:rsidRDefault="00474E0C" w:rsidP="00474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74E0C" w:rsidRPr="00311E42" w:rsidRDefault="00474E0C" w:rsidP="00474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E42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6F5392" w:rsidRPr="00311E42" w:rsidRDefault="006F5392" w:rsidP="009939A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74E0C" w:rsidRPr="00311E42" w:rsidRDefault="006F5392" w:rsidP="009939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11E42">
        <w:rPr>
          <w:rFonts w:ascii="Arial" w:hAnsi="Arial" w:cs="Arial"/>
          <w:b/>
          <w:bCs/>
          <w:color w:val="000000"/>
          <w:sz w:val="24"/>
          <w:szCs w:val="24"/>
        </w:rPr>
        <w:t>от 20.10</w:t>
      </w:r>
      <w:r w:rsidR="009939AC" w:rsidRPr="00311E42">
        <w:rPr>
          <w:rFonts w:ascii="Arial" w:hAnsi="Arial" w:cs="Arial"/>
          <w:b/>
          <w:bCs/>
          <w:color w:val="000000"/>
          <w:sz w:val="24"/>
          <w:szCs w:val="24"/>
        </w:rPr>
        <w:t xml:space="preserve">.2021г.     </w:t>
      </w:r>
      <w:r w:rsidRPr="00311E42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</w:t>
      </w:r>
      <w:r w:rsidR="00852DFB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311E42">
        <w:rPr>
          <w:rFonts w:ascii="Arial" w:hAnsi="Arial" w:cs="Arial"/>
          <w:b/>
          <w:bCs/>
          <w:color w:val="000000"/>
          <w:sz w:val="24"/>
          <w:szCs w:val="24"/>
        </w:rPr>
        <w:t>№</w:t>
      </w:r>
      <w:r w:rsidR="00BD7F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11E42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9939AC" w:rsidRPr="00311E42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474E0C" w:rsidRPr="00311E42" w:rsidRDefault="00474E0C" w:rsidP="00474E0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5009" w:rsidRPr="00311E42" w:rsidRDefault="00315009" w:rsidP="0031500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F22D01" w:rsidRPr="00311E42" w:rsidRDefault="00F22D01" w:rsidP="00132337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p w:rsidR="00DF5221" w:rsidRPr="00311E42" w:rsidRDefault="00DF5221" w:rsidP="00185AFE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3143F5" w:rsidRPr="00311E42" w:rsidRDefault="003143F5" w:rsidP="000C3D26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 xml:space="preserve">Во исполнение Федерального закона от 31 июля 2020 г. № 248-ФЗ </w:t>
      </w:r>
      <w:r w:rsidR="000E672E" w:rsidRPr="00311E42">
        <w:rPr>
          <w:rFonts w:ascii="Arial" w:hAnsi="Arial" w:cs="Arial"/>
          <w:sz w:val="24"/>
          <w:szCs w:val="24"/>
        </w:rPr>
        <w:br/>
      </w:r>
      <w:r w:rsidRPr="00311E42">
        <w:rPr>
          <w:rFonts w:ascii="Arial" w:hAnsi="Arial" w:cs="Arial"/>
          <w:sz w:val="24"/>
          <w:szCs w:val="24"/>
        </w:rPr>
        <w:t xml:space="preserve">"О государственном контроле (надзоре) и муниципальном контроле </w:t>
      </w:r>
      <w:r w:rsidR="000E672E" w:rsidRPr="00311E42">
        <w:rPr>
          <w:rFonts w:ascii="Arial" w:hAnsi="Arial" w:cs="Arial"/>
          <w:sz w:val="24"/>
          <w:szCs w:val="24"/>
        </w:rPr>
        <w:br/>
      </w:r>
      <w:r w:rsidRPr="00311E42">
        <w:rPr>
          <w:rFonts w:ascii="Arial" w:hAnsi="Arial" w:cs="Arial"/>
          <w:sz w:val="24"/>
          <w:szCs w:val="24"/>
        </w:rPr>
        <w:t xml:space="preserve">в Российской Федерации", </w:t>
      </w:r>
      <w:r w:rsidR="000E672E" w:rsidRPr="00311E42">
        <w:rPr>
          <w:rFonts w:ascii="Arial" w:hAnsi="Arial" w:cs="Arial"/>
          <w:sz w:val="24"/>
          <w:szCs w:val="24"/>
        </w:rPr>
        <w:t xml:space="preserve">Федерального закона от 8 ноября 2007 года </w:t>
      </w:r>
      <w:r w:rsidR="000E672E" w:rsidRPr="00311E42">
        <w:rPr>
          <w:rFonts w:ascii="Arial" w:hAnsi="Arial" w:cs="Arial"/>
          <w:sz w:val="24"/>
          <w:szCs w:val="24"/>
        </w:rPr>
        <w:br/>
        <w:t xml:space="preserve">№ 257-ФЗ "Об автомобильных дорогах и о дорожной деятельности </w:t>
      </w:r>
      <w:r w:rsidR="000E672E" w:rsidRPr="00311E42">
        <w:rPr>
          <w:rFonts w:ascii="Arial" w:hAnsi="Arial" w:cs="Arial"/>
          <w:sz w:val="24"/>
          <w:szCs w:val="24"/>
        </w:rPr>
        <w:br/>
        <w:t xml:space="preserve">в Российской Федерации и о внесении изменений в отдельные законодательные акты Российской Федерации" </w:t>
      </w:r>
      <w:r w:rsidRPr="00311E42">
        <w:rPr>
          <w:rFonts w:ascii="Arial" w:hAnsi="Arial" w:cs="Arial"/>
          <w:sz w:val="24"/>
          <w:szCs w:val="24"/>
        </w:rPr>
        <w:t xml:space="preserve">и </w:t>
      </w:r>
      <w:r w:rsidR="00514F83" w:rsidRPr="00311E42">
        <w:rPr>
          <w:rFonts w:ascii="Arial" w:hAnsi="Arial" w:cs="Arial"/>
          <w:sz w:val="24"/>
          <w:szCs w:val="24"/>
        </w:rPr>
        <w:t xml:space="preserve"> Решения </w:t>
      </w:r>
      <w:r w:rsidR="00012B9B" w:rsidRPr="00311E42">
        <w:rPr>
          <w:rFonts w:ascii="Arial" w:hAnsi="Arial" w:cs="Arial"/>
          <w:sz w:val="24"/>
          <w:szCs w:val="24"/>
        </w:rPr>
        <w:t>Совета депутатов Александровского</w:t>
      </w:r>
      <w:r w:rsidR="00514F83" w:rsidRPr="00311E42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012B9B" w:rsidRPr="00311E42">
        <w:rPr>
          <w:rFonts w:ascii="Arial" w:hAnsi="Arial" w:cs="Arial"/>
          <w:sz w:val="24"/>
          <w:szCs w:val="24"/>
        </w:rPr>
        <w:t xml:space="preserve"> 65/40 от 03.08</w:t>
      </w:r>
      <w:r w:rsidR="00514F83" w:rsidRPr="00311E42">
        <w:rPr>
          <w:rFonts w:ascii="Arial" w:hAnsi="Arial" w:cs="Arial"/>
          <w:sz w:val="24"/>
          <w:szCs w:val="24"/>
        </w:rPr>
        <w:t>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</w:t>
      </w:r>
      <w:r w:rsidR="00012B9B" w:rsidRPr="00311E42">
        <w:rPr>
          <w:rFonts w:ascii="Arial" w:hAnsi="Arial" w:cs="Arial"/>
          <w:sz w:val="24"/>
          <w:szCs w:val="24"/>
        </w:rPr>
        <w:t>селенных пунктов Александровского</w:t>
      </w:r>
      <w:r w:rsidR="00514F83" w:rsidRPr="00311E42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района Во</w:t>
      </w:r>
      <w:r w:rsidR="00721B97" w:rsidRPr="00311E42">
        <w:rPr>
          <w:rFonts w:ascii="Arial" w:hAnsi="Arial" w:cs="Arial"/>
          <w:sz w:val="24"/>
          <w:szCs w:val="24"/>
        </w:rPr>
        <w:t>лгоградской области»</w:t>
      </w:r>
      <w:r w:rsidR="00012B9B" w:rsidRPr="00311E42">
        <w:rPr>
          <w:rFonts w:ascii="Arial" w:hAnsi="Arial" w:cs="Arial"/>
          <w:sz w:val="24"/>
          <w:szCs w:val="24"/>
        </w:rPr>
        <w:t>, администрация Александровского</w:t>
      </w:r>
      <w:r w:rsidR="00721B97" w:rsidRPr="00311E4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21B97" w:rsidRPr="00311E42" w:rsidRDefault="00721B97" w:rsidP="00721B97">
      <w:pPr>
        <w:tabs>
          <w:tab w:val="left" w:pos="709"/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П О С Т А Н О В Л Я Е Т</w:t>
      </w:r>
    </w:p>
    <w:p w:rsidR="00132337" w:rsidRPr="00311E42" w:rsidRDefault="00F22D01" w:rsidP="00F22D01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 xml:space="preserve">1. </w:t>
      </w:r>
      <w:r w:rsidR="00132337" w:rsidRPr="00311E42">
        <w:rPr>
          <w:rFonts w:ascii="Arial" w:hAnsi="Arial" w:cs="Arial"/>
          <w:sz w:val="24"/>
          <w:szCs w:val="24"/>
        </w:rPr>
        <w:t xml:space="preserve">Утвердить форму проверочного листа (списка контрольных вопросов), применяемую при </w:t>
      </w:r>
      <w:r w:rsidRPr="00311E42">
        <w:rPr>
          <w:rFonts w:ascii="Arial" w:hAnsi="Arial" w:cs="Arial"/>
          <w:sz w:val="24"/>
          <w:szCs w:val="24"/>
        </w:rPr>
        <w:t xml:space="preserve">осуществлении </w:t>
      </w:r>
      <w:r w:rsidR="00315009" w:rsidRPr="00311E42">
        <w:rPr>
          <w:rFonts w:ascii="Arial" w:hAnsi="Arial" w:cs="Arial"/>
          <w:sz w:val="24"/>
          <w:szCs w:val="24"/>
        </w:rPr>
        <w:t>муниципального</w:t>
      </w:r>
      <w:r w:rsidRPr="00311E42">
        <w:rPr>
          <w:rFonts w:ascii="Arial" w:hAnsi="Arial" w:cs="Arial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хозяйстве, согласно приложению № 1</w:t>
      </w:r>
      <w:r w:rsidR="00132337" w:rsidRPr="00311E42">
        <w:rPr>
          <w:rFonts w:ascii="Arial" w:hAnsi="Arial" w:cs="Arial"/>
          <w:sz w:val="24"/>
          <w:szCs w:val="24"/>
        </w:rPr>
        <w:t>.</w:t>
      </w:r>
    </w:p>
    <w:p w:rsidR="00185AFE" w:rsidRPr="00311E42" w:rsidRDefault="00EF42D8" w:rsidP="00C4109C">
      <w:pPr>
        <w:pStyle w:val="ListParagraph"/>
        <w:tabs>
          <w:tab w:val="left" w:pos="-700"/>
          <w:tab w:val="left" w:pos="540"/>
          <w:tab w:val="left" w:pos="709"/>
        </w:tabs>
        <w:ind w:left="0" w:firstLine="709"/>
        <w:jc w:val="both"/>
      </w:pPr>
      <w:bookmarkStart w:id="1" w:name="sub_5"/>
      <w:r w:rsidRPr="00311E42">
        <w:t>2</w:t>
      </w:r>
      <w:r w:rsidR="009310EA" w:rsidRPr="00311E42">
        <w:t>. Настоящее постановление</w:t>
      </w:r>
      <w:r w:rsidR="00185AFE" w:rsidRPr="00311E42">
        <w:t xml:space="preserve"> вступает в силу </w:t>
      </w:r>
      <w:r w:rsidR="009939AC" w:rsidRPr="00311E42">
        <w:t xml:space="preserve">со дня подписания </w:t>
      </w:r>
      <w:r w:rsidR="003143F5" w:rsidRPr="00311E42">
        <w:t xml:space="preserve">и подлежит </w:t>
      </w:r>
      <w:hyperlink r:id="rId9" w:history="1">
        <w:r w:rsidR="00185AFE" w:rsidRPr="00311E42">
          <w:rPr>
            <w:rStyle w:val="a8"/>
            <w:b w:val="0"/>
            <w:color w:val="auto"/>
            <w:sz w:val="24"/>
            <w:szCs w:val="24"/>
          </w:rPr>
          <w:t>официально</w:t>
        </w:r>
        <w:r w:rsidR="003143F5" w:rsidRPr="00311E42">
          <w:rPr>
            <w:rStyle w:val="a8"/>
            <w:b w:val="0"/>
            <w:color w:val="auto"/>
            <w:sz w:val="24"/>
            <w:szCs w:val="24"/>
          </w:rPr>
          <w:t>му</w:t>
        </w:r>
        <w:r w:rsidR="00185AFE" w:rsidRPr="00311E42">
          <w:rPr>
            <w:rStyle w:val="a8"/>
            <w:b w:val="0"/>
            <w:color w:val="auto"/>
            <w:sz w:val="24"/>
            <w:szCs w:val="24"/>
          </w:rPr>
          <w:t xml:space="preserve"> опубликовани</w:t>
        </w:r>
        <w:r w:rsidR="003143F5" w:rsidRPr="00311E42">
          <w:rPr>
            <w:rStyle w:val="a8"/>
            <w:b w:val="0"/>
            <w:color w:val="auto"/>
            <w:sz w:val="24"/>
            <w:szCs w:val="24"/>
          </w:rPr>
          <w:t>ю</w:t>
        </w:r>
      </w:hyperlink>
      <w:r w:rsidR="00185AFE" w:rsidRPr="00311E42">
        <w:t>.</w:t>
      </w:r>
    </w:p>
    <w:p w:rsidR="00F22D01" w:rsidRPr="00311E42" w:rsidRDefault="00F22D01" w:rsidP="00F22D01">
      <w:pPr>
        <w:pStyle w:val="ListParagraph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p w:rsidR="00F22D01" w:rsidRPr="00311E42" w:rsidRDefault="00F22D01" w:rsidP="00F22D01">
      <w:pPr>
        <w:pStyle w:val="ListParagraph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p w:rsidR="00F22D01" w:rsidRPr="00311E42" w:rsidRDefault="00F22D01" w:rsidP="00F22D01">
      <w:pPr>
        <w:pStyle w:val="ListParagraph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bookmarkEnd w:id="1"/>
    <w:p w:rsidR="00463CD1" w:rsidRPr="00311E42" w:rsidRDefault="00012B9B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Глава Александровского</w:t>
      </w:r>
    </w:p>
    <w:p w:rsidR="00474E0C" w:rsidRPr="00311E42" w:rsidRDefault="00474E0C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 xml:space="preserve">сельского поселения                                   </w:t>
      </w:r>
      <w:r w:rsidR="00012B9B" w:rsidRPr="00311E42">
        <w:rPr>
          <w:rFonts w:ascii="Arial" w:hAnsi="Arial" w:cs="Arial"/>
          <w:sz w:val="24"/>
          <w:szCs w:val="24"/>
        </w:rPr>
        <w:t xml:space="preserve">                               Л.В. Яковлева</w:t>
      </w: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52DFB" w:rsidRDefault="00463CD1" w:rsidP="00474E0C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852DFB" w:rsidRDefault="00852DFB" w:rsidP="00474E0C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63CD1" w:rsidRPr="00311E42" w:rsidRDefault="00852DFB" w:rsidP="00852DFB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463CD1" w:rsidRPr="00311E42">
        <w:rPr>
          <w:rFonts w:ascii="Arial" w:hAnsi="Arial" w:cs="Arial"/>
          <w:sz w:val="24"/>
          <w:szCs w:val="24"/>
        </w:rPr>
        <w:t>Приложение 1</w:t>
      </w:r>
    </w:p>
    <w:p w:rsidR="00012B9B" w:rsidRPr="00311E42" w:rsidRDefault="00463CD1" w:rsidP="00852DF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74E0C" w:rsidRPr="00311E42">
        <w:rPr>
          <w:rFonts w:ascii="Arial" w:hAnsi="Arial" w:cs="Arial"/>
          <w:sz w:val="24"/>
          <w:szCs w:val="24"/>
        </w:rPr>
        <w:t>к постановлен</w:t>
      </w:r>
      <w:r w:rsidR="00012B9B" w:rsidRPr="00311E42">
        <w:rPr>
          <w:rFonts w:ascii="Arial" w:hAnsi="Arial" w:cs="Arial"/>
          <w:sz w:val="24"/>
          <w:szCs w:val="24"/>
        </w:rPr>
        <w:t>ию администрации</w:t>
      </w:r>
    </w:p>
    <w:p w:rsidR="00474E0C" w:rsidRPr="00311E42" w:rsidRDefault="00012B9B" w:rsidP="00852DF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 xml:space="preserve"> Александровского</w:t>
      </w:r>
      <w:r w:rsidR="00474E0C" w:rsidRPr="00311E4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3CD1" w:rsidRPr="00311E42" w:rsidRDefault="006F5392" w:rsidP="00852DF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311E42">
        <w:rPr>
          <w:rFonts w:ascii="Arial" w:hAnsi="Arial" w:cs="Arial"/>
          <w:color w:val="000000"/>
          <w:sz w:val="24"/>
          <w:szCs w:val="24"/>
        </w:rPr>
        <w:t>от "20" октября  2021 г. № 6</w:t>
      </w:r>
      <w:r w:rsidR="009939AC" w:rsidRPr="00311E42">
        <w:rPr>
          <w:rFonts w:ascii="Arial" w:hAnsi="Arial" w:cs="Arial"/>
          <w:color w:val="000000"/>
          <w:sz w:val="24"/>
          <w:szCs w:val="24"/>
        </w:rPr>
        <w:t>5</w:t>
      </w:r>
    </w:p>
    <w:p w:rsidR="00463CD1" w:rsidRPr="00311E42" w:rsidRDefault="00463CD1" w:rsidP="00463CD1">
      <w:pPr>
        <w:autoSpaceDE w:val="0"/>
        <w:autoSpaceDN w:val="0"/>
        <w:adjustRightInd w:val="0"/>
        <w:ind w:left="1276"/>
        <w:outlineLvl w:val="0"/>
        <w:rPr>
          <w:rFonts w:ascii="Arial" w:hAnsi="Arial" w:cs="Arial"/>
          <w:sz w:val="24"/>
          <w:szCs w:val="24"/>
        </w:rPr>
      </w:pPr>
    </w:p>
    <w:p w:rsidR="00463CD1" w:rsidRPr="00311E42" w:rsidRDefault="00463CD1" w:rsidP="00463C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 xml:space="preserve">                                                   Форма проверочного листа</w:t>
      </w:r>
    </w:p>
    <w:p w:rsidR="00463CD1" w:rsidRPr="00311E42" w:rsidRDefault="00463CD1" w:rsidP="00463CD1">
      <w:pPr>
        <w:jc w:val="center"/>
        <w:rPr>
          <w:rFonts w:ascii="Arial" w:eastAsia="Calibri" w:hAnsi="Arial" w:cs="Arial"/>
          <w:sz w:val="24"/>
          <w:szCs w:val="24"/>
        </w:rPr>
      </w:pPr>
    </w:p>
    <w:p w:rsidR="00463CD1" w:rsidRPr="00311E42" w:rsidRDefault="00463CD1" w:rsidP="00463CD1">
      <w:pPr>
        <w:jc w:val="center"/>
        <w:rPr>
          <w:rFonts w:ascii="Arial" w:eastAsia="Calibri" w:hAnsi="Arial" w:cs="Arial"/>
          <w:sz w:val="24"/>
          <w:szCs w:val="24"/>
        </w:rPr>
      </w:pPr>
    </w:p>
    <w:p w:rsidR="00463CD1" w:rsidRPr="00311E42" w:rsidRDefault="00463CD1" w:rsidP="00463C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11E42">
        <w:rPr>
          <w:rFonts w:ascii="Arial" w:eastAsia="Calibri" w:hAnsi="Arial" w:cs="Arial"/>
          <w:b/>
          <w:sz w:val="24"/>
          <w:szCs w:val="24"/>
        </w:rPr>
        <w:t>Проверочный лист</w:t>
      </w:r>
    </w:p>
    <w:p w:rsidR="00463CD1" w:rsidRPr="00311E42" w:rsidRDefault="00463CD1" w:rsidP="00463C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11E42">
        <w:rPr>
          <w:rFonts w:ascii="Arial" w:eastAsia="Calibri" w:hAnsi="Arial" w:cs="Arial"/>
          <w:b/>
          <w:sz w:val="24"/>
          <w:szCs w:val="24"/>
        </w:rPr>
        <w:t>(список контрольных вопросов), применяемый</w:t>
      </w:r>
    </w:p>
    <w:p w:rsidR="00463CD1" w:rsidRPr="00311E42" w:rsidRDefault="00463CD1" w:rsidP="00463C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11E42">
        <w:rPr>
          <w:rFonts w:ascii="Arial" w:eastAsia="Calibri" w:hAnsi="Arial" w:cs="Arial"/>
          <w:b/>
          <w:sz w:val="24"/>
          <w:szCs w:val="24"/>
        </w:rPr>
        <w:t xml:space="preserve">при осуществлении муниципального контроля (надзора) </w:t>
      </w:r>
      <w:r w:rsidRPr="00311E42">
        <w:rPr>
          <w:rFonts w:ascii="Arial" w:eastAsia="Calibri" w:hAnsi="Arial" w:cs="Arial"/>
          <w:b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311E42">
        <w:rPr>
          <w:rFonts w:ascii="Arial" w:eastAsia="Calibri" w:hAnsi="Arial" w:cs="Arial"/>
          <w:b/>
          <w:sz w:val="24"/>
          <w:szCs w:val="24"/>
        </w:rPr>
        <w:br/>
        <w:t>и в дорожном хозяйстве</w:t>
      </w:r>
    </w:p>
    <w:p w:rsidR="00463CD1" w:rsidRPr="00311E42" w:rsidRDefault="00463CD1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463CD1">
      <w:pPr>
        <w:widowControl w:val="0"/>
        <w:numPr>
          <w:ilvl w:val="0"/>
          <w:numId w:val="1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На основании:  _____________________________________________________________</w:t>
      </w:r>
    </w:p>
    <w:p w:rsidR="00463CD1" w:rsidRPr="00311E42" w:rsidRDefault="00463CD1" w:rsidP="00463CD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(реквизиты НПА ОМС или уполномоченного органа ОМС о проведении проверки, реквизиты правового акта об утверждении формы проверочного листа)</w:t>
      </w:r>
    </w:p>
    <w:p w:rsidR="00463CD1" w:rsidRPr="00311E42" w:rsidRDefault="00463CD1" w:rsidP="00463CD1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была проведена проверка в рамках   __________________________________________________________________</w:t>
      </w:r>
    </w:p>
    <w:p w:rsidR="00463CD1" w:rsidRPr="00311E42" w:rsidRDefault="00463CD1" w:rsidP="00463CD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11E42">
        <w:rPr>
          <w:rFonts w:ascii="Arial" w:eastAsia="Calibri" w:hAnsi="Arial" w:cs="Arial"/>
          <w:sz w:val="24"/>
          <w:szCs w:val="24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463CD1" w:rsidRPr="00311E42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311E42">
        <w:rPr>
          <w:rFonts w:ascii="Arial" w:eastAsia="Calibri" w:hAnsi="Arial" w:cs="Arial"/>
          <w:sz w:val="24"/>
          <w:szCs w:val="24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463CD1" w:rsidRPr="00311E42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Вотношении:___________________________________________________(наименование юридического лица, фамилия, имя, отчество (при наличии) индивидуального предпринимателя)</w:t>
      </w:r>
    </w:p>
    <w:p w:rsidR="00463CD1" w:rsidRPr="00311E42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По адресу/адресам: __________________________________________________</w:t>
      </w:r>
    </w:p>
    <w:p w:rsidR="00463CD1" w:rsidRPr="00311E42" w:rsidRDefault="00463CD1" w:rsidP="00463CD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463CD1" w:rsidRPr="00311E42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Проверочный лист составлен: ____________________________________________________________</w:t>
      </w:r>
    </w:p>
    <w:p w:rsidR="00463CD1" w:rsidRPr="00311E42" w:rsidRDefault="00463CD1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 xml:space="preserve">                          (наименование органа муниципального контроля (надзора))</w:t>
      </w:r>
    </w:p>
    <w:p w:rsidR="00463CD1" w:rsidRPr="00311E42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Должностное лицо, проводившее муниципальный контроль (надзор) и заполняющее проверочный лист:   _________________________________________________________________</w:t>
      </w:r>
    </w:p>
    <w:p w:rsidR="00463CD1" w:rsidRPr="00311E42" w:rsidRDefault="00463CD1" w:rsidP="00463CD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463CD1" w:rsidRPr="00311E42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1E42">
        <w:rPr>
          <w:rFonts w:ascii="Arial" w:eastAsia="Calibri" w:hAnsi="Arial" w:cs="Arial"/>
          <w:sz w:val="24"/>
          <w:szCs w:val="24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463CD1" w:rsidRPr="00311E42" w:rsidRDefault="00463CD1" w:rsidP="00463CD1">
      <w:pPr>
        <w:rPr>
          <w:rFonts w:ascii="Arial" w:eastAsia="Calibri" w:hAnsi="Arial" w:cs="Arial"/>
          <w:sz w:val="24"/>
          <w:szCs w:val="24"/>
        </w:rPr>
      </w:pPr>
    </w:p>
    <w:tbl>
      <w:tblPr>
        <w:tblW w:w="10486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14"/>
        <w:gridCol w:w="2581"/>
        <w:gridCol w:w="722"/>
        <w:gridCol w:w="1203"/>
        <w:gridCol w:w="2349"/>
        <w:gridCol w:w="2354"/>
      </w:tblGrid>
      <w:tr w:rsidR="00463CD1" w:rsidRPr="00311E42" w:rsidTr="00463CD1">
        <w:trPr>
          <w:trHeight w:val="230"/>
          <w:jc w:val="center"/>
        </w:trPr>
        <w:tc>
          <w:tcPr>
            <w:tcW w:w="710" w:type="dxa"/>
            <w:vMerge w:val="restart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1783" w:type="dxa"/>
            <w:vMerge w:val="restart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Перечень вопросов, отражающих содержание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661" w:type="dxa"/>
            <w:vMerge w:val="restart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Нормативный правовой акт, содержащий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Вывод о соблюдении установленных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Способ подтверждения соблюдения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установленных требований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Примечание</w:t>
            </w:r>
          </w:p>
        </w:tc>
      </w:tr>
      <w:tr w:rsidR="00463CD1" w:rsidRPr="00311E42" w:rsidTr="00463CD1">
        <w:trPr>
          <w:trHeight w:val="230"/>
          <w:jc w:val="center"/>
        </w:trPr>
        <w:tc>
          <w:tcPr>
            <w:tcW w:w="710" w:type="dxa"/>
            <w:vMerge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акты Российской Федерации»;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Волгоградской области от 08.08.2011 № 408-п "Об утверждении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Результаты контроля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Результаты мониторинга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Водоотвод 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а п. 13.2;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Обочина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автомобильных дорог» пп. д, г п. 13.2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Видимость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13.3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Тоннели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а, б, в п. 13.4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Дорожные знаки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Дорожная разметка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Светофоры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Направляющие устройства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Железнодорожные переезды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«Безопасность автомобильных дорог» пп. д п. 13.5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Для владельцев автомобильных дорог  и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Наружная реклама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Противолавинные мероприятия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дорог» п. 24.1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Результаты проведения входного контроля, сопроводительные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документы на материалы и изделия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Подрядные организации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Наличие декларации материалов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Срок хранения декларации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грузоотправителей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Сертификация изделий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24.12;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Органы по сертификации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«Безопасность автомобильных дорог» п. 24.10; 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Производитель, продавец материалов и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изделий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Маркировка изделий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24.16;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Решение Комиссии Таможенного союза от 15.07.2011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1E42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Российской Федерации </w:t>
            </w:r>
            <w:r w:rsidRPr="00311E42">
              <w:rPr>
                <w:rFonts w:ascii="Arial" w:hAnsi="Arial" w:cs="Arial"/>
                <w:sz w:val="24"/>
                <w:szCs w:val="24"/>
              </w:rPr>
              <w:t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Визуальное обследование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Для владельцев объектов дорожного сервиса</w:t>
            </w:r>
          </w:p>
        </w:tc>
      </w:tr>
      <w:tr w:rsidR="00463CD1" w:rsidRPr="00311E42" w:rsidTr="00463CD1">
        <w:trPr>
          <w:jc w:val="center"/>
        </w:trPr>
        <w:tc>
          <w:tcPr>
            <w:tcW w:w="710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783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 xml:space="preserve">содержание подъездов, съездов и примыканий,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Федеральный закон от 08.11.2007 № 257-ФЗ «Об </w:t>
            </w:r>
            <w:r w:rsidRPr="00311E42">
              <w:rPr>
                <w:rFonts w:ascii="Arial" w:eastAsia="Calibri" w:hAnsi="Arial" w:cs="Arial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311E42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11E42">
              <w:rPr>
                <w:rFonts w:ascii="Arial" w:eastAsia="Calibri" w:hAnsi="Arial" w:cs="Arial"/>
                <w:sz w:val="24"/>
                <w:szCs w:val="24"/>
              </w:rPr>
              <w:t>Владелец объекта дорожного сервиса</w:t>
            </w:r>
          </w:p>
        </w:tc>
      </w:tr>
    </w:tbl>
    <w:p w:rsidR="00463CD1" w:rsidRPr="00311E42" w:rsidRDefault="00463CD1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11E42">
        <w:rPr>
          <w:rFonts w:ascii="Arial" w:hAnsi="Arial" w:cs="Arial"/>
          <w:sz w:val="24"/>
          <w:szCs w:val="24"/>
        </w:rPr>
        <w:lastRenderedPageBreak/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463CD1" w:rsidRPr="00311E42" w:rsidRDefault="00463CD1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 xml:space="preserve">Юридическое лицо, 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 xml:space="preserve">фамилия, имя, отчество 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 xml:space="preserve">(при наличии) 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 xml:space="preserve">индивидуальный предприниматель    ________________          ________________     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 xml:space="preserve">                                                                        подпись                                                      расшифровка подписи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>"____"________________20___г.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 xml:space="preserve">Должностное лицо ОМС осуществляющее 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 xml:space="preserve">контрольные мероприятия 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>и заполняющее проверочный лист           ________________             ________________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>"____"________________20___г.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both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t>Отметка об отказе юридического лица,</w:t>
      </w:r>
      <w:r w:rsidRPr="00311E42">
        <w:rPr>
          <w:rFonts w:ascii="Arial" w:hAnsi="Arial" w:cs="Arial"/>
        </w:rPr>
        <w:t xml:space="preserve"> </w:t>
      </w:r>
      <w:r w:rsidRPr="00311E42">
        <w:rPr>
          <w:rFonts w:ascii="Arial" w:hAnsi="Arial" w:cs="Arial"/>
          <w:b w:val="0"/>
        </w:rPr>
        <w:t>индивидуального предпринимателя от подписания проверочного листа ____________________________________________________________________</w:t>
      </w: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463CD1" w:rsidRPr="00311E42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311E42">
        <w:rPr>
          <w:rFonts w:ascii="Arial" w:hAnsi="Arial" w:cs="Arial"/>
          <w:b w:val="0"/>
        </w:rPr>
        <w:lastRenderedPageBreak/>
        <w:t>"____"________________20___г.</w:t>
      </w: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311E42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463CD1" w:rsidRPr="00311E42" w:rsidSect="00463CD1">
      <w:headerReference w:type="even" r:id="rId10"/>
      <w:headerReference w:type="default" r:id="rId11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E5" w:rsidRDefault="00495FE5">
      <w:r>
        <w:separator/>
      </w:r>
    </w:p>
  </w:endnote>
  <w:endnote w:type="continuationSeparator" w:id="0">
    <w:p w:rsidR="00495FE5" w:rsidRDefault="0049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E5" w:rsidRDefault="00495FE5">
      <w:r>
        <w:separator/>
      </w:r>
    </w:p>
  </w:footnote>
  <w:footnote w:type="continuationSeparator" w:id="0">
    <w:p w:rsidR="00495FE5" w:rsidRDefault="0049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29AB">
      <w:rPr>
        <w:rStyle w:val="aa"/>
        <w:noProof/>
      </w:rPr>
      <w:t>13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2B9B"/>
    <w:rsid w:val="000178DE"/>
    <w:rsid w:val="0002149A"/>
    <w:rsid w:val="00032506"/>
    <w:rsid w:val="000616A4"/>
    <w:rsid w:val="00064BE8"/>
    <w:rsid w:val="000717E9"/>
    <w:rsid w:val="00071E6A"/>
    <w:rsid w:val="0007384A"/>
    <w:rsid w:val="000841E6"/>
    <w:rsid w:val="00087E2A"/>
    <w:rsid w:val="000923B8"/>
    <w:rsid w:val="000A058D"/>
    <w:rsid w:val="000B4BE5"/>
    <w:rsid w:val="000C26AB"/>
    <w:rsid w:val="000C3D26"/>
    <w:rsid w:val="000D1072"/>
    <w:rsid w:val="000D1A71"/>
    <w:rsid w:val="000E4B09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5823"/>
    <w:rsid w:val="001C7D1B"/>
    <w:rsid w:val="001D3281"/>
    <w:rsid w:val="001D35A8"/>
    <w:rsid w:val="001E3AFC"/>
    <w:rsid w:val="001E43E0"/>
    <w:rsid w:val="00204159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311E42"/>
    <w:rsid w:val="00312FE0"/>
    <w:rsid w:val="003143F5"/>
    <w:rsid w:val="00315009"/>
    <w:rsid w:val="00335595"/>
    <w:rsid w:val="0033658A"/>
    <w:rsid w:val="003371D8"/>
    <w:rsid w:val="003518C6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74E0C"/>
    <w:rsid w:val="00484C06"/>
    <w:rsid w:val="00484E94"/>
    <w:rsid w:val="004949A0"/>
    <w:rsid w:val="00495FE5"/>
    <w:rsid w:val="004A2D7E"/>
    <w:rsid w:val="004A3AD7"/>
    <w:rsid w:val="004D3B14"/>
    <w:rsid w:val="004E3569"/>
    <w:rsid w:val="004F063C"/>
    <w:rsid w:val="004F7474"/>
    <w:rsid w:val="0050351D"/>
    <w:rsid w:val="00503CC1"/>
    <w:rsid w:val="00507BCC"/>
    <w:rsid w:val="00514F83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527F"/>
    <w:rsid w:val="005F791F"/>
    <w:rsid w:val="00610FDA"/>
    <w:rsid w:val="00612EB4"/>
    <w:rsid w:val="00620B7B"/>
    <w:rsid w:val="00627B80"/>
    <w:rsid w:val="006451BB"/>
    <w:rsid w:val="00661600"/>
    <w:rsid w:val="006621D1"/>
    <w:rsid w:val="00690EE4"/>
    <w:rsid w:val="006A0117"/>
    <w:rsid w:val="006A2D57"/>
    <w:rsid w:val="006B477E"/>
    <w:rsid w:val="006C1FA5"/>
    <w:rsid w:val="006F1E6A"/>
    <w:rsid w:val="006F4675"/>
    <w:rsid w:val="006F5392"/>
    <w:rsid w:val="006F7595"/>
    <w:rsid w:val="0070014A"/>
    <w:rsid w:val="007016A1"/>
    <w:rsid w:val="00702995"/>
    <w:rsid w:val="00704167"/>
    <w:rsid w:val="00704AE8"/>
    <w:rsid w:val="00704C83"/>
    <w:rsid w:val="00707063"/>
    <w:rsid w:val="00721B97"/>
    <w:rsid w:val="007233B4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C7D4D"/>
    <w:rsid w:val="007D0DF5"/>
    <w:rsid w:val="007D6EFD"/>
    <w:rsid w:val="007F65F0"/>
    <w:rsid w:val="00827CD0"/>
    <w:rsid w:val="00836CE3"/>
    <w:rsid w:val="008446D5"/>
    <w:rsid w:val="00852DFB"/>
    <w:rsid w:val="00853F30"/>
    <w:rsid w:val="00854799"/>
    <w:rsid w:val="00864498"/>
    <w:rsid w:val="00874DCC"/>
    <w:rsid w:val="00874F3B"/>
    <w:rsid w:val="008A3C1A"/>
    <w:rsid w:val="008D3F37"/>
    <w:rsid w:val="008E5AD2"/>
    <w:rsid w:val="008F6335"/>
    <w:rsid w:val="00922A1C"/>
    <w:rsid w:val="009310EA"/>
    <w:rsid w:val="00942F55"/>
    <w:rsid w:val="00944423"/>
    <w:rsid w:val="009455F0"/>
    <w:rsid w:val="00957481"/>
    <w:rsid w:val="0096541F"/>
    <w:rsid w:val="009939AC"/>
    <w:rsid w:val="009966EB"/>
    <w:rsid w:val="00996876"/>
    <w:rsid w:val="009B2E48"/>
    <w:rsid w:val="009B7C93"/>
    <w:rsid w:val="009C2853"/>
    <w:rsid w:val="009C29AB"/>
    <w:rsid w:val="009C3B85"/>
    <w:rsid w:val="009D4DB6"/>
    <w:rsid w:val="009E3D72"/>
    <w:rsid w:val="009E4B71"/>
    <w:rsid w:val="009E59B9"/>
    <w:rsid w:val="00A21B39"/>
    <w:rsid w:val="00A308AE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D7182"/>
    <w:rsid w:val="00AE0A20"/>
    <w:rsid w:val="00AE775C"/>
    <w:rsid w:val="00B00A42"/>
    <w:rsid w:val="00B0608B"/>
    <w:rsid w:val="00B079B0"/>
    <w:rsid w:val="00B23DAD"/>
    <w:rsid w:val="00B449B3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D7F7F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A0892"/>
    <w:rsid w:val="00DC75CF"/>
    <w:rsid w:val="00DE4703"/>
    <w:rsid w:val="00DE63C1"/>
    <w:rsid w:val="00DF5221"/>
    <w:rsid w:val="00E03E5A"/>
    <w:rsid w:val="00E061D6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2B7F"/>
    <w:rsid w:val="00F75C50"/>
    <w:rsid w:val="00F82A06"/>
    <w:rsid w:val="00F97B2F"/>
    <w:rsid w:val="00F97B7F"/>
    <w:rsid w:val="00FA57D3"/>
    <w:rsid w:val="00FC04CA"/>
    <w:rsid w:val="00FD3505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ListParagraph">
    <w:name w:val="List Paragraph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ListParagraph">
    <w:name w:val="List Paragraph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0167892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pchenkova.UAD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D344-FCC3-42F7-9868-DBCBA817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13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17386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EAV</cp:lastModifiedBy>
  <cp:revision>2</cp:revision>
  <cp:lastPrinted>2021-01-20T14:02:00Z</cp:lastPrinted>
  <dcterms:created xsi:type="dcterms:W3CDTF">2022-10-13T19:30:00Z</dcterms:created>
  <dcterms:modified xsi:type="dcterms:W3CDTF">2022-10-13T19:30:00Z</dcterms:modified>
</cp:coreProperties>
</file>